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CD" w:rsidRPr="00304745" w:rsidRDefault="00D571CD" w:rsidP="009F2FAF">
      <w:pPr>
        <w:pStyle w:val="Title"/>
        <w:rPr>
          <w:color w:val="auto"/>
          <w:sz w:val="24"/>
          <w:szCs w:val="24"/>
        </w:rPr>
      </w:pPr>
      <w:bookmarkStart w:id="0" w:name="_GoBack"/>
      <w:bookmarkEnd w:id="0"/>
    </w:p>
    <w:p w:rsidR="00EE5E72" w:rsidRPr="00304745" w:rsidRDefault="00EE5E72" w:rsidP="009F2FAF">
      <w:pPr>
        <w:pStyle w:val="Title"/>
        <w:rPr>
          <w:color w:val="auto"/>
          <w:sz w:val="24"/>
          <w:szCs w:val="24"/>
        </w:rPr>
      </w:pPr>
    </w:p>
    <w:p w:rsidR="00EE5E72" w:rsidRPr="00304745" w:rsidRDefault="00EE5E72" w:rsidP="007404F9">
      <w:pPr>
        <w:pStyle w:val="Title"/>
        <w:rPr>
          <w:color w:val="auto"/>
          <w:sz w:val="24"/>
          <w:szCs w:val="24"/>
        </w:rPr>
      </w:pPr>
    </w:p>
    <w:p w:rsidR="00E2787C" w:rsidRDefault="00E2787C" w:rsidP="007404F9">
      <w:pPr>
        <w:pStyle w:val="Title"/>
        <w:tabs>
          <w:tab w:val="center" w:pos="4513"/>
          <w:tab w:val="left" w:pos="5925"/>
        </w:tabs>
        <w:rPr>
          <w:color w:val="auto"/>
          <w:sz w:val="36"/>
          <w:szCs w:val="36"/>
        </w:rPr>
      </w:pPr>
      <w:r w:rsidRPr="00E2787C">
        <w:rPr>
          <w:color w:val="auto"/>
          <w:sz w:val="36"/>
          <w:szCs w:val="36"/>
        </w:rPr>
        <w:t>Coffs Harbour Auto Electrical Motorkhana Series</w:t>
      </w:r>
    </w:p>
    <w:p w:rsidR="00E2787C" w:rsidRDefault="00E2787C" w:rsidP="007404F9">
      <w:pPr>
        <w:pStyle w:val="Title"/>
        <w:tabs>
          <w:tab w:val="center" w:pos="4513"/>
          <w:tab w:val="left" w:pos="5925"/>
        </w:tabs>
        <w:rPr>
          <w:noProof/>
          <w:color w:val="auto"/>
          <w:sz w:val="24"/>
          <w:szCs w:val="24"/>
          <w:lang w:val="en-AU"/>
        </w:rPr>
      </w:pPr>
      <w:r w:rsidRPr="00E2787C">
        <w:rPr>
          <w:noProof/>
          <w:color w:val="auto"/>
          <w:sz w:val="24"/>
          <w:szCs w:val="24"/>
          <w:lang w:val="en-AU"/>
        </w:rPr>
        <w:t>Coffs Harbour And District Sporting Car Club Inc</w:t>
      </w:r>
    </w:p>
    <w:p w:rsidR="00AC4C37" w:rsidRDefault="00E2787C" w:rsidP="00E2787C">
      <w:pPr>
        <w:pStyle w:val="Title"/>
        <w:tabs>
          <w:tab w:val="center" w:pos="4513"/>
          <w:tab w:val="left" w:pos="5925"/>
        </w:tabs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16</w:t>
      </w:r>
      <w:r w:rsidRPr="00E2787C">
        <w:rPr>
          <w:noProof/>
          <w:color w:val="auto"/>
          <w:sz w:val="24"/>
          <w:szCs w:val="24"/>
          <w:vertAlign w:val="superscript"/>
        </w:rPr>
        <w:t>th</w:t>
      </w:r>
      <w:r>
        <w:rPr>
          <w:noProof/>
          <w:color w:val="auto"/>
          <w:sz w:val="24"/>
          <w:szCs w:val="24"/>
        </w:rPr>
        <w:t xml:space="preserve"> July 2017</w:t>
      </w:r>
    </w:p>
    <w:p w:rsidR="00E2787C" w:rsidRPr="00304745" w:rsidRDefault="00E2787C" w:rsidP="00E2787C">
      <w:pPr>
        <w:pStyle w:val="Title"/>
        <w:tabs>
          <w:tab w:val="center" w:pos="4513"/>
          <w:tab w:val="left" w:pos="5925"/>
        </w:tabs>
        <w:rPr>
          <w:color w:val="auto"/>
          <w:sz w:val="24"/>
          <w:szCs w:val="24"/>
        </w:rPr>
      </w:pPr>
    </w:p>
    <w:p w:rsidR="00D9552B" w:rsidRPr="00304745" w:rsidRDefault="00D9552B" w:rsidP="00D9552B">
      <w:pPr>
        <w:jc w:val="center"/>
        <w:rPr>
          <w:rFonts w:ascii="Arial" w:hAnsi="Arial" w:cs="Arial"/>
          <w:b/>
          <w:sz w:val="24"/>
          <w:szCs w:val="24"/>
        </w:rPr>
      </w:pPr>
      <w:r w:rsidRPr="00304745">
        <w:rPr>
          <w:rFonts w:ascii="Arial" w:hAnsi="Arial" w:cs="Arial"/>
          <w:b/>
          <w:sz w:val="24"/>
          <w:szCs w:val="24"/>
        </w:rPr>
        <w:t>FURTHER REGULATIONS</w:t>
      </w:r>
    </w:p>
    <w:p w:rsidR="004C022A" w:rsidRDefault="009F2FAF" w:rsidP="00A91FB2">
      <w:pPr>
        <w:jc w:val="center"/>
        <w:rPr>
          <w:rFonts w:ascii="Arial" w:hAnsi="Arial" w:cs="Arial"/>
          <w:sz w:val="24"/>
          <w:szCs w:val="24"/>
        </w:rPr>
      </w:pPr>
      <w:r w:rsidRPr="00304745">
        <w:rPr>
          <w:rFonts w:ascii="Arial" w:hAnsi="Arial" w:cs="Arial"/>
          <w:sz w:val="24"/>
          <w:szCs w:val="24"/>
        </w:rPr>
        <w:t xml:space="preserve">CAMS Permit </w:t>
      </w:r>
      <w:r w:rsidR="00D571CD" w:rsidRPr="00304745">
        <w:rPr>
          <w:rFonts w:ascii="Arial" w:hAnsi="Arial" w:cs="Arial"/>
          <w:sz w:val="24"/>
          <w:szCs w:val="24"/>
        </w:rPr>
        <w:t>#</w:t>
      </w:r>
      <w:r w:rsidR="00C77FA1" w:rsidRPr="00304745">
        <w:rPr>
          <w:rFonts w:ascii="Arial" w:hAnsi="Arial" w:cs="Arial"/>
          <w:sz w:val="24"/>
          <w:szCs w:val="24"/>
        </w:rPr>
        <w:t xml:space="preserve"> </w:t>
      </w:r>
      <w:r w:rsidR="00E2787C" w:rsidRPr="00E2787C">
        <w:rPr>
          <w:rFonts w:ascii="Arial" w:hAnsi="Arial" w:cs="Arial"/>
          <w:sz w:val="24"/>
          <w:szCs w:val="24"/>
        </w:rPr>
        <w:t>217/1607/08</w:t>
      </w:r>
    </w:p>
    <w:p w:rsidR="00E2787C" w:rsidRPr="00304745" w:rsidRDefault="00E2787C" w:rsidP="00E2787C">
      <w:pPr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Mor</w:t>
      </w:r>
      <w:r w:rsidR="003719B2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 is the Clerk of Course for this event.</w:t>
      </w:r>
    </w:p>
    <w:p w:rsidR="00304745" w:rsidRPr="00304745" w:rsidRDefault="00304745" w:rsidP="007675B4">
      <w:pPr>
        <w:spacing w:line="197" w:lineRule="exact"/>
        <w:jc w:val="both"/>
        <w:rPr>
          <w:rFonts w:ascii="Arial" w:hAnsi="Arial" w:cs="Arial"/>
          <w:spacing w:val="6"/>
          <w:sz w:val="24"/>
          <w:szCs w:val="24"/>
        </w:rPr>
      </w:pPr>
    </w:p>
    <w:p w:rsidR="00D9552B" w:rsidRPr="00304745" w:rsidRDefault="00D9552B" w:rsidP="00D9552B">
      <w:pPr>
        <w:jc w:val="center"/>
        <w:rPr>
          <w:rFonts w:ascii="Arial" w:hAnsi="Arial" w:cs="Arial"/>
          <w:sz w:val="24"/>
          <w:szCs w:val="24"/>
        </w:rPr>
      </w:pPr>
    </w:p>
    <w:p w:rsidR="00D9552B" w:rsidRPr="00304745" w:rsidRDefault="00D9552B" w:rsidP="00D9552B">
      <w:pPr>
        <w:rPr>
          <w:rFonts w:ascii="Arial" w:hAnsi="Arial" w:cs="Arial"/>
          <w:sz w:val="24"/>
          <w:szCs w:val="24"/>
        </w:rPr>
      </w:pPr>
    </w:p>
    <w:sectPr w:rsidR="00D9552B" w:rsidRPr="00304745" w:rsidSect="00F27B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E8" w:rsidRDefault="00856CE8" w:rsidP="00AC4C37">
      <w:pPr>
        <w:spacing w:after="0" w:line="240" w:lineRule="auto"/>
      </w:pPr>
      <w:r>
        <w:separator/>
      </w:r>
    </w:p>
  </w:endnote>
  <w:endnote w:type="continuationSeparator" w:id="0">
    <w:p w:rsidR="00856CE8" w:rsidRDefault="00856CE8" w:rsidP="00AC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E8" w:rsidRDefault="00856CE8" w:rsidP="00AC4C37">
      <w:pPr>
        <w:spacing w:after="0" w:line="240" w:lineRule="auto"/>
      </w:pPr>
      <w:r>
        <w:separator/>
      </w:r>
    </w:p>
  </w:footnote>
  <w:footnote w:type="continuationSeparator" w:id="0">
    <w:p w:rsidR="00856CE8" w:rsidRDefault="00856CE8" w:rsidP="00AC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37" w:rsidRDefault="0031389C" w:rsidP="00AC4C37">
    <w:pPr>
      <w:pStyle w:val="Header"/>
      <w:tabs>
        <w:tab w:val="clear" w:pos="4513"/>
        <w:tab w:val="clear" w:pos="9026"/>
        <w:tab w:val="left" w:pos="3495"/>
        <w:tab w:val="left" w:pos="7290"/>
      </w:tabs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31115</wp:posOffset>
          </wp:positionV>
          <wp:extent cx="1171575" cy="361950"/>
          <wp:effectExtent l="0" t="0" r="0" b="0"/>
          <wp:wrapNone/>
          <wp:docPr id="2" name="Picture 2" descr="C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C37">
      <w:rPr>
        <w:noProof/>
        <w:sz w:val="32"/>
        <w:szCs w:val="32"/>
        <w:lang w:val="en-US"/>
      </w:rPr>
      <w:tab/>
    </w:r>
    <w:r w:rsidR="00AC4C37">
      <w:rPr>
        <w:noProof/>
        <w:sz w:val="32"/>
        <w:szCs w:val="3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F98"/>
    <w:multiLevelType w:val="hybridMultilevel"/>
    <w:tmpl w:val="8D9E79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D7A"/>
    <w:multiLevelType w:val="hybridMultilevel"/>
    <w:tmpl w:val="42263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3DB"/>
    <w:multiLevelType w:val="hybridMultilevel"/>
    <w:tmpl w:val="C116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5728"/>
    <w:multiLevelType w:val="hybridMultilevel"/>
    <w:tmpl w:val="B1C8C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33A8"/>
    <w:multiLevelType w:val="hybridMultilevel"/>
    <w:tmpl w:val="DC8EEF4A"/>
    <w:lvl w:ilvl="0" w:tplc="FBF454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4053"/>
    <w:multiLevelType w:val="hybridMultilevel"/>
    <w:tmpl w:val="CC5EC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0B4D"/>
    <w:multiLevelType w:val="hybridMultilevel"/>
    <w:tmpl w:val="87D6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5C5D"/>
    <w:multiLevelType w:val="hybridMultilevel"/>
    <w:tmpl w:val="36445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39CD"/>
    <w:multiLevelType w:val="hybridMultilevel"/>
    <w:tmpl w:val="628AB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1543"/>
    <w:multiLevelType w:val="hybridMultilevel"/>
    <w:tmpl w:val="07909D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47DEE"/>
    <w:multiLevelType w:val="hybridMultilevel"/>
    <w:tmpl w:val="D1C2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8D"/>
    <w:rsid w:val="00054DC7"/>
    <w:rsid w:val="00062BE2"/>
    <w:rsid w:val="000A58AC"/>
    <w:rsid w:val="000C28DF"/>
    <w:rsid w:val="000D53E0"/>
    <w:rsid w:val="00111CB5"/>
    <w:rsid w:val="001301F6"/>
    <w:rsid w:val="00161D79"/>
    <w:rsid w:val="00226BF2"/>
    <w:rsid w:val="002D4B9D"/>
    <w:rsid w:val="002F355D"/>
    <w:rsid w:val="00304745"/>
    <w:rsid w:val="0030710E"/>
    <w:rsid w:val="0031389C"/>
    <w:rsid w:val="00347CE5"/>
    <w:rsid w:val="003719B2"/>
    <w:rsid w:val="003C2E4D"/>
    <w:rsid w:val="00483D63"/>
    <w:rsid w:val="004B5884"/>
    <w:rsid w:val="004C022A"/>
    <w:rsid w:val="00570815"/>
    <w:rsid w:val="005F71DF"/>
    <w:rsid w:val="00662473"/>
    <w:rsid w:val="006C6620"/>
    <w:rsid w:val="006F2ECC"/>
    <w:rsid w:val="007404F9"/>
    <w:rsid w:val="007665E4"/>
    <w:rsid w:val="007675B4"/>
    <w:rsid w:val="007814C2"/>
    <w:rsid w:val="00806BF9"/>
    <w:rsid w:val="00856CE8"/>
    <w:rsid w:val="00875C1C"/>
    <w:rsid w:val="009F2FAF"/>
    <w:rsid w:val="00A412F7"/>
    <w:rsid w:val="00A4750E"/>
    <w:rsid w:val="00A91FB2"/>
    <w:rsid w:val="00AB2AFD"/>
    <w:rsid w:val="00AC4C37"/>
    <w:rsid w:val="00AC58D9"/>
    <w:rsid w:val="00AD5836"/>
    <w:rsid w:val="00B83098"/>
    <w:rsid w:val="00BD55FB"/>
    <w:rsid w:val="00C25350"/>
    <w:rsid w:val="00C265C2"/>
    <w:rsid w:val="00C77FA1"/>
    <w:rsid w:val="00C9650B"/>
    <w:rsid w:val="00CC1BB9"/>
    <w:rsid w:val="00D571CD"/>
    <w:rsid w:val="00D7118D"/>
    <w:rsid w:val="00D9552B"/>
    <w:rsid w:val="00D96100"/>
    <w:rsid w:val="00E22C6C"/>
    <w:rsid w:val="00E2787C"/>
    <w:rsid w:val="00E962C1"/>
    <w:rsid w:val="00EE3680"/>
    <w:rsid w:val="00EE5E72"/>
    <w:rsid w:val="00EE6939"/>
    <w:rsid w:val="00F254F6"/>
    <w:rsid w:val="00F27B0C"/>
    <w:rsid w:val="00F370A9"/>
    <w:rsid w:val="00F50EE1"/>
    <w:rsid w:val="00F867FD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A83E1F-6750-4884-BF80-344A71D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2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F2FA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0"/>
      <w:szCs w:val="30"/>
      <w:lang w:val="en-US"/>
    </w:rPr>
  </w:style>
  <w:style w:type="character" w:customStyle="1" w:styleId="TitleChar">
    <w:name w:val="Title Char"/>
    <w:link w:val="Title"/>
    <w:uiPriority w:val="99"/>
    <w:rsid w:val="009F2FAF"/>
    <w:rPr>
      <w:rFonts w:ascii="Arial" w:eastAsia="Times New Roman" w:hAnsi="Arial" w:cs="Arial"/>
      <w:b/>
      <w:bCs/>
      <w:color w:val="000000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4C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4C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4C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4C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rmit%20Project%20Team\1.General%20info\Bulletin%20Template\Further%20Reg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529F-3C6F-4112-AD11-B91C317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Further Regs template.dotx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Davidmi</dc:creator>
  <cp:keywords/>
  <cp:lastModifiedBy>waynes</cp:lastModifiedBy>
  <cp:revision>3</cp:revision>
  <cp:lastPrinted>2015-08-13T06:30:00Z</cp:lastPrinted>
  <dcterms:created xsi:type="dcterms:W3CDTF">2017-07-07T01:24:00Z</dcterms:created>
  <dcterms:modified xsi:type="dcterms:W3CDTF">2017-07-07T01:27:00Z</dcterms:modified>
</cp:coreProperties>
</file>